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2"/>
        <w:gridCol w:w="1631"/>
        <w:gridCol w:w="2527"/>
        <w:gridCol w:w="1780"/>
        <w:gridCol w:w="1880"/>
        <w:gridCol w:w="2200"/>
        <w:gridCol w:w="2380"/>
      </w:tblGrid>
      <w:tr w:rsidR="005672AD" w:rsidRPr="005672AD" w:rsidTr="005672AD">
        <w:trPr>
          <w:trHeight w:val="570"/>
        </w:trPr>
        <w:tc>
          <w:tcPr>
            <w:tcW w:w="5020" w:type="dxa"/>
            <w:gridSpan w:val="3"/>
            <w:noWrap/>
            <w:hideMark/>
          </w:tcPr>
          <w:p w:rsidR="005672AD" w:rsidRPr="005672AD" w:rsidRDefault="00E40AD5" w:rsidP="00E40AD5">
            <w:pPr>
              <w:rPr>
                <w:b/>
                <w:bCs/>
              </w:rPr>
            </w:pPr>
            <w:r>
              <w:rPr>
                <w:b/>
                <w:bCs/>
              </w:rPr>
              <w:t>Teilnehmenden-Li</w:t>
            </w:r>
            <w:r w:rsidR="005672AD" w:rsidRPr="005672AD">
              <w:rPr>
                <w:b/>
                <w:bCs/>
              </w:rPr>
              <w:t>ste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</w:p>
        </w:tc>
        <w:tc>
          <w:tcPr>
            <w:tcW w:w="1880" w:type="dxa"/>
            <w:noWrap/>
            <w:hideMark/>
          </w:tcPr>
          <w:p w:rsidR="005672AD" w:rsidRPr="005672AD" w:rsidRDefault="005672AD"/>
        </w:tc>
        <w:tc>
          <w:tcPr>
            <w:tcW w:w="2200" w:type="dxa"/>
            <w:noWrap/>
            <w:hideMark/>
          </w:tcPr>
          <w:p w:rsidR="005672AD" w:rsidRPr="005672AD" w:rsidRDefault="005672AD"/>
        </w:tc>
        <w:tc>
          <w:tcPr>
            <w:tcW w:w="2380" w:type="dxa"/>
            <w:noWrap/>
            <w:hideMark/>
          </w:tcPr>
          <w:p w:rsidR="005672AD" w:rsidRPr="005672AD" w:rsidRDefault="005672AD"/>
        </w:tc>
      </w:tr>
      <w:tr w:rsidR="005672AD" w:rsidRPr="005672AD" w:rsidTr="005672AD">
        <w:trPr>
          <w:trHeight w:val="255"/>
        </w:trPr>
        <w:tc>
          <w:tcPr>
            <w:tcW w:w="862" w:type="dxa"/>
            <w:noWrap/>
            <w:hideMark/>
          </w:tcPr>
          <w:p w:rsidR="005672AD" w:rsidRPr="005672AD" w:rsidRDefault="005672AD"/>
        </w:tc>
        <w:tc>
          <w:tcPr>
            <w:tcW w:w="1631" w:type="dxa"/>
            <w:noWrap/>
            <w:hideMark/>
          </w:tcPr>
          <w:p w:rsidR="005672AD" w:rsidRPr="005672AD" w:rsidRDefault="005672AD"/>
        </w:tc>
        <w:tc>
          <w:tcPr>
            <w:tcW w:w="2527" w:type="dxa"/>
            <w:noWrap/>
            <w:hideMark/>
          </w:tcPr>
          <w:p w:rsidR="005672AD" w:rsidRPr="005672AD" w:rsidRDefault="005672AD"/>
        </w:tc>
        <w:tc>
          <w:tcPr>
            <w:tcW w:w="1780" w:type="dxa"/>
            <w:noWrap/>
            <w:hideMark/>
          </w:tcPr>
          <w:p w:rsidR="005672AD" w:rsidRPr="005672AD" w:rsidRDefault="005672AD"/>
        </w:tc>
        <w:tc>
          <w:tcPr>
            <w:tcW w:w="1880" w:type="dxa"/>
            <w:noWrap/>
            <w:hideMark/>
          </w:tcPr>
          <w:p w:rsidR="005672AD" w:rsidRPr="005672AD" w:rsidRDefault="005672AD"/>
        </w:tc>
        <w:tc>
          <w:tcPr>
            <w:tcW w:w="2200" w:type="dxa"/>
            <w:noWrap/>
            <w:hideMark/>
          </w:tcPr>
          <w:p w:rsidR="005672AD" w:rsidRPr="005672AD" w:rsidRDefault="005672AD"/>
        </w:tc>
        <w:tc>
          <w:tcPr>
            <w:tcW w:w="2380" w:type="dxa"/>
            <w:noWrap/>
            <w:hideMark/>
          </w:tcPr>
          <w:p w:rsidR="005672AD" w:rsidRPr="005672AD" w:rsidRDefault="005672AD"/>
        </w:tc>
      </w:tr>
      <w:tr w:rsidR="005672AD" w:rsidRPr="005672AD" w:rsidTr="005672AD">
        <w:trPr>
          <w:trHeight w:val="465"/>
        </w:trPr>
        <w:tc>
          <w:tcPr>
            <w:tcW w:w="8680" w:type="dxa"/>
            <w:gridSpan w:val="5"/>
            <w:noWrap/>
            <w:hideMark/>
          </w:tcPr>
          <w:p w:rsidR="005672AD" w:rsidRPr="005672AD" w:rsidRDefault="005672AD">
            <w:r w:rsidRPr="005672AD">
              <w:t>Maßnahme/Freizeit</w:t>
            </w:r>
            <w:r>
              <w:t xml:space="preserve"> +Ort:</w:t>
            </w:r>
          </w:p>
        </w:tc>
        <w:tc>
          <w:tcPr>
            <w:tcW w:w="4580" w:type="dxa"/>
            <w:gridSpan w:val="2"/>
            <w:noWrap/>
            <w:hideMark/>
          </w:tcPr>
          <w:p w:rsidR="005672AD" w:rsidRPr="005672AD" w:rsidRDefault="005672AD">
            <w:r w:rsidRPr="005672AD">
              <w:t>Zeitraum:</w:t>
            </w:r>
          </w:p>
        </w:tc>
      </w:tr>
      <w:tr w:rsidR="005672AD" w:rsidRPr="005672AD" w:rsidTr="005672AD">
        <w:trPr>
          <w:trHeight w:val="255"/>
        </w:trPr>
        <w:tc>
          <w:tcPr>
            <w:tcW w:w="862" w:type="dxa"/>
            <w:noWrap/>
            <w:hideMark/>
          </w:tcPr>
          <w:p w:rsidR="005672AD" w:rsidRPr="005672AD" w:rsidRDefault="005672AD"/>
        </w:tc>
        <w:tc>
          <w:tcPr>
            <w:tcW w:w="1631" w:type="dxa"/>
            <w:noWrap/>
            <w:hideMark/>
          </w:tcPr>
          <w:p w:rsidR="005672AD" w:rsidRPr="005672AD" w:rsidRDefault="005672AD"/>
        </w:tc>
        <w:tc>
          <w:tcPr>
            <w:tcW w:w="2527" w:type="dxa"/>
            <w:noWrap/>
            <w:hideMark/>
          </w:tcPr>
          <w:p w:rsidR="005672AD" w:rsidRPr="005672AD" w:rsidRDefault="005672AD"/>
        </w:tc>
        <w:tc>
          <w:tcPr>
            <w:tcW w:w="1780" w:type="dxa"/>
            <w:noWrap/>
            <w:hideMark/>
          </w:tcPr>
          <w:p w:rsidR="005672AD" w:rsidRPr="005672AD" w:rsidRDefault="005672AD"/>
        </w:tc>
        <w:tc>
          <w:tcPr>
            <w:tcW w:w="1880" w:type="dxa"/>
            <w:noWrap/>
            <w:hideMark/>
          </w:tcPr>
          <w:p w:rsidR="005672AD" w:rsidRPr="005672AD" w:rsidRDefault="005672AD"/>
        </w:tc>
        <w:tc>
          <w:tcPr>
            <w:tcW w:w="2200" w:type="dxa"/>
            <w:noWrap/>
            <w:hideMark/>
          </w:tcPr>
          <w:p w:rsidR="005672AD" w:rsidRPr="005672AD" w:rsidRDefault="005672AD"/>
        </w:tc>
        <w:tc>
          <w:tcPr>
            <w:tcW w:w="2380" w:type="dxa"/>
            <w:noWrap/>
            <w:hideMark/>
          </w:tcPr>
          <w:p w:rsidR="005672AD" w:rsidRPr="005672AD" w:rsidRDefault="005672AD"/>
        </w:tc>
      </w:tr>
      <w:tr w:rsidR="005672AD" w:rsidRPr="005672AD" w:rsidTr="005672AD">
        <w:trPr>
          <w:trHeight w:val="420"/>
        </w:trPr>
        <w:tc>
          <w:tcPr>
            <w:tcW w:w="8680" w:type="dxa"/>
            <w:gridSpan w:val="5"/>
            <w:noWrap/>
            <w:hideMark/>
          </w:tcPr>
          <w:p w:rsidR="005672AD" w:rsidRPr="005672AD" w:rsidRDefault="005672AD">
            <w:r w:rsidRPr="005672AD">
              <w:t>Verein/Verband: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/>
        </w:tc>
        <w:tc>
          <w:tcPr>
            <w:tcW w:w="2380" w:type="dxa"/>
            <w:noWrap/>
            <w:hideMark/>
          </w:tcPr>
          <w:p w:rsidR="005672AD" w:rsidRPr="005672AD" w:rsidRDefault="005672AD"/>
        </w:tc>
      </w:tr>
      <w:tr w:rsidR="005672AD" w:rsidRPr="005672AD" w:rsidTr="005672AD">
        <w:trPr>
          <w:trHeight w:val="255"/>
        </w:trPr>
        <w:tc>
          <w:tcPr>
            <w:tcW w:w="862" w:type="dxa"/>
            <w:noWrap/>
            <w:hideMark/>
          </w:tcPr>
          <w:p w:rsidR="005672AD" w:rsidRPr="005672AD" w:rsidRDefault="005672AD"/>
        </w:tc>
        <w:tc>
          <w:tcPr>
            <w:tcW w:w="1631" w:type="dxa"/>
            <w:noWrap/>
            <w:hideMark/>
          </w:tcPr>
          <w:p w:rsidR="005672AD" w:rsidRPr="005672AD" w:rsidRDefault="005672AD"/>
        </w:tc>
        <w:tc>
          <w:tcPr>
            <w:tcW w:w="2527" w:type="dxa"/>
            <w:noWrap/>
            <w:hideMark/>
          </w:tcPr>
          <w:p w:rsidR="005672AD" w:rsidRPr="005672AD" w:rsidRDefault="005672AD"/>
        </w:tc>
        <w:tc>
          <w:tcPr>
            <w:tcW w:w="1780" w:type="dxa"/>
            <w:noWrap/>
            <w:hideMark/>
          </w:tcPr>
          <w:p w:rsidR="005672AD" w:rsidRPr="005672AD" w:rsidRDefault="005672AD"/>
        </w:tc>
        <w:tc>
          <w:tcPr>
            <w:tcW w:w="1880" w:type="dxa"/>
            <w:noWrap/>
            <w:hideMark/>
          </w:tcPr>
          <w:p w:rsidR="005672AD" w:rsidRPr="005672AD" w:rsidRDefault="005672AD"/>
        </w:tc>
        <w:tc>
          <w:tcPr>
            <w:tcW w:w="2200" w:type="dxa"/>
            <w:noWrap/>
            <w:hideMark/>
          </w:tcPr>
          <w:p w:rsidR="005672AD" w:rsidRPr="005672AD" w:rsidRDefault="005672AD"/>
        </w:tc>
        <w:tc>
          <w:tcPr>
            <w:tcW w:w="2380" w:type="dxa"/>
            <w:noWrap/>
            <w:hideMark/>
          </w:tcPr>
          <w:p w:rsidR="005672AD" w:rsidRPr="005672AD" w:rsidRDefault="005672AD"/>
        </w:tc>
      </w:tr>
      <w:tr w:rsidR="005672AD" w:rsidRPr="005672AD" w:rsidTr="005672AD">
        <w:trPr>
          <w:trHeight w:val="255"/>
        </w:trPr>
        <w:tc>
          <w:tcPr>
            <w:tcW w:w="862" w:type="dxa"/>
            <w:noWrap/>
            <w:hideMark/>
          </w:tcPr>
          <w:p w:rsidR="005672AD" w:rsidRPr="005672AD" w:rsidRDefault="005672AD"/>
        </w:tc>
        <w:tc>
          <w:tcPr>
            <w:tcW w:w="1631" w:type="dxa"/>
            <w:noWrap/>
            <w:hideMark/>
          </w:tcPr>
          <w:p w:rsidR="005672AD" w:rsidRPr="005672AD" w:rsidRDefault="005672AD"/>
        </w:tc>
        <w:tc>
          <w:tcPr>
            <w:tcW w:w="2527" w:type="dxa"/>
            <w:noWrap/>
            <w:hideMark/>
          </w:tcPr>
          <w:p w:rsidR="005672AD" w:rsidRPr="005672AD" w:rsidRDefault="005672AD"/>
        </w:tc>
        <w:tc>
          <w:tcPr>
            <w:tcW w:w="1780" w:type="dxa"/>
            <w:noWrap/>
            <w:hideMark/>
          </w:tcPr>
          <w:p w:rsidR="005672AD" w:rsidRPr="005672AD" w:rsidRDefault="005672AD"/>
        </w:tc>
        <w:tc>
          <w:tcPr>
            <w:tcW w:w="1880" w:type="dxa"/>
            <w:noWrap/>
            <w:hideMark/>
          </w:tcPr>
          <w:p w:rsidR="005672AD" w:rsidRPr="005672AD" w:rsidRDefault="005672AD"/>
        </w:tc>
        <w:tc>
          <w:tcPr>
            <w:tcW w:w="2200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Unterschrift Leitung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 w:rsidP="005672AD"/>
        </w:tc>
      </w:tr>
      <w:tr w:rsidR="005672AD" w:rsidRPr="005672AD" w:rsidTr="005672AD">
        <w:trPr>
          <w:trHeight w:val="255"/>
        </w:trPr>
        <w:tc>
          <w:tcPr>
            <w:tcW w:w="862" w:type="dxa"/>
            <w:noWrap/>
            <w:hideMark/>
          </w:tcPr>
          <w:p w:rsidR="005672AD" w:rsidRPr="005672AD" w:rsidRDefault="005672AD"/>
        </w:tc>
        <w:tc>
          <w:tcPr>
            <w:tcW w:w="1631" w:type="dxa"/>
            <w:noWrap/>
            <w:hideMark/>
          </w:tcPr>
          <w:p w:rsidR="005672AD" w:rsidRPr="005672AD" w:rsidRDefault="005672AD"/>
        </w:tc>
        <w:tc>
          <w:tcPr>
            <w:tcW w:w="2527" w:type="dxa"/>
            <w:noWrap/>
            <w:hideMark/>
          </w:tcPr>
          <w:p w:rsidR="005672AD" w:rsidRPr="005672AD" w:rsidRDefault="005672AD"/>
        </w:tc>
        <w:tc>
          <w:tcPr>
            <w:tcW w:w="1780" w:type="dxa"/>
            <w:noWrap/>
            <w:hideMark/>
          </w:tcPr>
          <w:p w:rsidR="005672AD" w:rsidRPr="005672AD" w:rsidRDefault="005672AD">
            <w:bookmarkStart w:id="0" w:name="_GoBack"/>
            <w:bookmarkEnd w:id="0"/>
          </w:p>
        </w:tc>
        <w:tc>
          <w:tcPr>
            <w:tcW w:w="1880" w:type="dxa"/>
            <w:noWrap/>
            <w:hideMark/>
          </w:tcPr>
          <w:p w:rsidR="005672AD" w:rsidRPr="005672AD" w:rsidRDefault="005672AD"/>
        </w:tc>
        <w:tc>
          <w:tcPr>
            <w:tcW w:w="2200" w:type="dxa"/>
            <w:noWrap/>
            <w:hideMark/>
          </w:tcPr>
          <w:p w:rsidR="005672AD" w:rsidRPr="005672AD" w:rsidRDefault="005672AD"/>
        </w:tc>
        <w:tc>
          <w:tcPr>
            <w:tcW w:w="2380" w:type="dxa"/>
            <w:noWrap/>
            <w:hideMark/>
          </w:tcPr>
          <w:p w:rsidR="005672AD" w:rsidRPr="005672AD" w:rsidRDefault="005672AD"/>
        </w:tc>
      </w:tr>
      <w:tr w:rsidR="005672AD" w:rsidRPr="005672AD" w:rsidTr="005672AD">
        <w:trPr>
          <w:trHeight w:val="255"/>
        </w:trPr>
        <w:tc>
          <w:tcPr>
            <w:tcW w:w="862" w:type="dxa"/>
            <w:noWrap/>
            <w:hideMark/>
          </w:tcPr>
          <w:p w:rsidR="005672AD" w:rsidRPr="005672AD" w:rsidRDefault="005672AD"/>
        </w:tc>
        <w:tc>
          <w:tcPr>
            <w:tcW w:w="1631" w:type="dxa"/>
            <w:noWrap/>
            <w:hideMark/>
          </w:tcPr>
          <w:p w:rsidR="005672AD" w:rsidRPr="005672AD" w:rsidRDefault="005672AD"/>
        </w:tc>
        <w:tc>
          <w:tcPr>
            <w:tcW w:w="2527" w:type="dxa"/>
            <w:noWrap/>
            <w:hideMark/>
          </w:tcPr>
          <w:p w:rsidR="005672AD" w:rsidRPr="005672AD" w:rsidRDefault="005672AD"/>
        </w:tc>
        <w:tc>
          <w:tcPr>
            <w:tcW w:w="1780" w:type="dxa"/>
            <w:noWrap/>
            <w:hideMark/>
          </w:tcPr>
          <w:p w:rsidR="005672AD" w:rsidRPr="005672AD" w:rsidRDefault="005672AD"/>
        </w:tc>
        <w:tc>
          <w:tcPr>
            <w:tcW w:w="1880" w:type="dxa"/>
            <w:noWrap/>
            <w:hideMark/>
          </w:tcPr>
          <w:p w:rsidR="005672AD" w:rsidRPr="005672AD" w:rsidRDefault="005672AD"/>
        </w:tc>
        <w:tc>
          <w:tcPr>
            <w:tcW w:w="2200" w:type="dxa"/>
            <w:noWrap/>
            <w:hideMark/>
          </w:tcPr>
          <w:p w:rsidR="005672AD" w:rsidRPr="005672AD" w:rsidRDefault="005672AD"/>
        </w:tc>
        <w:tc>
          <w:tcPr>
            <w:tcW w:w="2380" w:type="dxa"/>
            <w:noWrap/>
            <w:hideMark/>
          </w:tcPr>
          <w:p w:rsidR="005672AD" w:rsidRPr="005672AD" w:rsidRDefault="005672AD"/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Nr.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Name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Vorname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Straße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Wohnort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Geburtsdatum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Unterschrift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/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lastRenderedPageBreak/>
              <w:t>Nr.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Name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Vorname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Straße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Wohnort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Geburtsdatum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pPr>
              <w:rPr>
                <w:b/>
                <w:bCs/>
              </w:rPr>
            </w:pPr>
            <w:r w:rsidRPr="005672AD">
              <w:rPr>
                <w:b/>
                <w:bCs/>
              </w:rPr>
              <w:t>Unterschrift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lastRenderedPageBreak/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  <w:tr w:rsidR="005672AD" w:rsidRPr="005672AD" w:rsidTr="005672AD">
        <w:trPr>
          <w:trHeight w:val="360"/>
        </w:trPr>
        <w:tc>
          <w:tcPr>
            <w:tcW w:w="862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631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527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7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18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20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  <w:tc>
          <w:tcPr>
            <w:tcW w:w="2380" w:type="dxa"/>
            <w:noWrap/>
            <w:hideMark/>
          </w:tcPr>
          <w:p w:rsidR="005672AD" w:rsidRPr="005672AD" w:rsidRDefault="005672AD">
            <w:r w:rsidRPr="005672AD">
              <w:t> </w:t>
            </w:r>
          </w:p>
        </w:tc>
      </w:tr>
    </w:tbl>
    <w:p w:rsidR="00DB4A7F" w:rsidRDefault="00DB4A7F"/>
    <w:sectPr w:rsidR="00DB4A7F" w:rsidSect="005672A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AD"/>
    <w:rsid w:val="0001675F"/>
    <w:rsid w:val="00016967"/>
    <w:rsid w:val="00021F33"/>
    <w:rsid w:val="00030358"/>
    <w:rsid w:val="000365F0"/>
    <w:rsid w:val="000437A2"/>
    <w:rsid w:val="00043BC6"/>
    <w:rsid w:val="00046261"/>
    <w:rsid w:val="00072C62"/>
    <w:rsid w:val="000931F6"/>
    <w:rsid w:val="00094EC7"/>
    <w:rsid w:val="0009749B"/>
    <w:rsid w:val="000A075C"/>
    <w:rsid w:val="000A3E4C"/>
    <w:rsid w:val="000A43A1"/>
    <w:rsid w:val="000B2876"/>
    <w:rsid w:val="000B74D2"/>
    <w:rsid w:val="000C5376"/>
    <w:rsid w:val="000C78B6"/>
    <w:rsid w:val="000C798B"/>
    <w:rsid w:val="000F08CA"/>
    <w:rsid w:val="000F09E3"/>
    <w:rsid w:val="000F1229"/>
    <w:rsid w:val="000F53F6"/>
    <w:rsid w:val="000F567C"/>
    <w:rsid w:val="00104C05"/>
    <w:rsid w:val="00113CE8"/>
    <w:rsid w:val="0011683F"/>
    <w:rsid w:val="00121A3C"/>
    <w:rsid w:val="0013661A"/>
    <w:rsid w:val="00137311"/>
    <w:rsid w:val="00146C28"/>
    <w:rsid w:val="00147FC2"/>
    <w:rsid w:val="00160154"/>
    <w:rsid w:val="0019370E"/>
    <w:rsid w:val="001C152E"/>
    <w:rsid w:val="001C295E"/>
    <w:rsid w:val="001C552A"/>
    <w:rsid w:val="001C7739"/>
    <w:rsid w:val="001E22CE"/>
    <w:rsid w:val="0020354D"/>
    <w:rsid w:val="00234D3F"/>
    <w:rsid w:val="0023624B"/>
    <w:rsid w:val="00236924"/>
    <w:rsid w:val="00237867"/>
    <w:rsid w:val="00265486"/>
    <w:rsid w:val="00276454"/>
    <w:rsid w:val="002A15A4"/>
    <w:rsid w:val="002C058E"/>
    <w:rsid w:val="002D43DA"/>
    <w:rsid w:val="002D7934"/>
    <w:rsid w:val="002E0220"/>
    <w:rsid w:val="002E41B1"/>
    <w:rsid w:val="002E501E"/>
    <w:rsid w:val="00305400"/>
    <w:rsid w:val="00313CF6"/>
    <w:rsid w:val="00336159"/>
    <w:rsid w:val="00336478"/>
    <w:rsid w:val="00350508"/>
    <w:rsid w:val="0035137C"/>
    <w:rsid w:val="00365D12"/>
    <w:rsid w:val="00367E88"/>
    <w:rsid w:val="0037414D"/>
    <w:rsid w:val="003756AB"/>
    <w:rsid w:val="003A14F3"/>
    <w:rsid w:val="003C153D"/>
    <w:rsid w:val="003C1CDE"/>
    <w:rsid w:val="003C672D"/>
    <w:rsid w:val="003D0937"/>
    <w:rsid w:val="003D3EBE"/>
    <w:rsid w:val="003E3F6D"/>
    <w:rsid w:val="003F60AB"/>
    <w:rsid w:val="00420323"/>
    <w:rsid w:val="00433A02"/>
    <w:rsid w:val="00434D81"/>
    <w:rsid w:val="00446209"/>
    <w:rsid w:val="004515EA"/>
    <w:rsid w:val="00452117"/>
    <w:rsid w:val="00457CA2"/>
    <w:rsid w:val="004605D7"/>
    <w:rsid w:val="00482D31"/>
    <w:rsid w:val="004A01A6"/>
    <w:rsid w:val="004A41B9"/>
    <w:rsid w:val="004B2175"/>
    <w:rsid w:val="004C3F1F"/>
    <w:rsid w:val="004D4903"/>
    <w:rsid w:val="004D4992"/>
    <w:rsid w:val="004E78EB"/>
    <w:rsid w:val="004F6467"/>
    <w:rsid w:val="0050103D"/>
    <w:rsid w:val="005074CA"/>
    <w:rsid w:val="00511E31"/>
    <w:rsid w:val="00527344"/>
    <w:rsid w:val="00530C98"/>
    <w:rsid w:val="005358D3"/>
    <w:rsid w:val="00537AD9"/>
    <w:rsid w:val="0054305A"/>
    <w:rsid w:val="0054312E"/>
    <w:rsid w:val="005478C2"/>
    <w:rsid w:val="00551BA3"/>
    <w:rsid w:val="00553CCD"/>
    <w:rsid w:val="00555B08"/>
    <w:rsid w:val="00561836"/>
    <w:rsid w:val="005672AD"/>
    <w:rsid w:val="0057391F"/>
    <w:rsid w:val="0058283D"/>
    <w:rsid w:val="0058510D"/>
    <w:rsid w:val="00586555"/>
    <w:rsid w:val="00587A1A"/>
    <w:rsid w:val="00590205"/>
    <w:rsid w:val="005B0F28"/>
    <w:rsid w:val="005B44A1"/>
    <w:rsid w:val="005B7A61"/>
    <w:rsid w:val="005C1733"/>
    <w:rsid w:val="005C2350"/>
    <w:rsid w:val="005D589E"/>
    <w:rsid w:val="005E0EBD"/>
    <w:rsid w:val="005E3A40"/>
    <w:rsid w:val="006045E0"/>
    <w:rsid w:val="0062583E"/>
    <w:rsid w:val="00640079"/>
    <w:rsid w:val="00645774"/>
    <w:rsid w:val="006475EB"/>
    <w:rsid w:val="00654F17"/>
    <w:rsid w:val="00663B0E"/>
    <w:rsid w:val="00665DF6"/>
    <w:rsid w:val="00671C38"/>
    <w:rsid w:val="00672A3E"/>
    <w:rsid w:val="00685731"/>
    <w:rsid w:val="006861F4"/>
    <w:rsid w:val="00695F08"/>
    <w:rsid w:val="006A08E8"/>
    <w:rsid w:val="006A266E"/>
    <w:rsid w:val="006E0551"/>
    <w:rsid w:val="006F28F6"/>
    <w:rsid w:val="006F4772"/>
    <w:rsid w:val="0070138A"/>
    <w:rsid w:val="007038CF"/>
    <w:rsid w:val="00714DD1"/>
    <w:rsid w:val="0071604C"/>
    <w:rsid w:val="00735258"/>
    <w:rsid w:val="00742CA7"/>
    <w:rsid w:val="00777DB0"/>
    <w:rsid w:val="007A2E2D"/>
    <w:rsid w:val="007A7B9F"/>
    <w:rsid w:val="007B32FC"/>
    <w:rsid w:val="007C3A70"/>
    <w:rsid w:val="007D42FB"/>
    <w:rsid w:val="007E7B7F"/>
    <w:rsid w:val="007F1A4A"/>
    <w:rsid w:val="008023D9"/>
    <w:rsid w:val="00802AD4"/>
    <w:rsid w:val="008052B7"/>
    <w:rsid w:val="0080584D"/>
    <w:rsid w:val="008069B7"/>
    <w:rsid w:val="00825DA0"/>
    <w:rsid w:val="00826BF7"/>
    <w:rsid w:val="0083549B"/>
    <w:rsid w:val="008357B2"/>
    <w:rsid w:val="00835F76"/>
    <w:rsid w:val="00846102"/>
    <w:rsid w:val="00850EDE"/>
    <w:rsid w:val="008572AA"/>
    <w:rsid w:val="008636A8"/>
    <w:rsid w:val="00881502"/>
    <w:rsid w:val="0088151F"/>
    <w:rsid w:val="008A619A"/>
    <w:rsid w:val="008C044D"/>
    <w:rsid w:val="008D3E47"/>
    <w:rsid w:val="008D6C8A"/>
    <w:rsid w:val="00913A1E"/>
    <w:rsid w:val="00924FCE"/>
    <w:rsid w:val="00931F80"/>
    <w:rsid w:val="00942D1A"/>
    <w:rsid w:val="009446E4"/>
    <w:rsid w:val="00954D01"/>
    <w:rsid w:val="0096470C"/>
    <w:rsid w:val="00972754"/>
    <w:rsid w:val="009727DA"/>
    <w:rsid w:val="00975C02"/>
    <w:rsid w:val="00997D3B"/>
    <w:rsid w:val="009A1A7C"/>
    <w:rsid w:val="009B29B1"/>
    <w:rsid w:val="009C59A5"/>
    <w:rsid w:val="009D28F7"/>
    <w:rsid w:val="009E0EFB"/>
    <w:rsid w:val="009E3E2A"/>
    <w:rsid w:val="00A0418B"/>
    <w:rsid w:val="00A10091"/>
    <w:rsid w:val="00A206E2"/>
    <w:rsid w:val="00A3066D"/>
    <w:rsid w:val="00A40B22"/>
    <w:rsid w:val="00A410FE"/>
    <w:rsid w:val="00A52AFE"/>
    <w:rsid w:val="00A54EB3"/>
    <w:rsid w:val="00A56444"/>
    <w:rsid w:val="00A60DA5"/>
    <w:rsid w:val="00A63730"/>
    <w:rsid w:val="00A64C0B"/>
    <w:rsid w:val="00A809CA"/>
    <w:rsid w:val="00A85AE6"/>
    <w:rsid w:val="00AA4BC5"/>
    <w:rsid w:val="00AA5D4F"/>
    <w:rsid w:val="00AB1503"/>
    <w:rsid w:val="00AB1DEA"/>
    <w:rsid w:val="00AB453D"/>
    <w:rsid w:val="00AC4C48"/>
    <w:rsid w:val="00AC659D"/>
    <w:rsid w:val="00AE198D"/>
    <w:rsid w:val="00AF1C5E"/>
    <w:rsid w:val="00B10441"/>
    <w:rsid w:val="00B11CD9"/>
    <w:rsid w:val="00B4101D"/>
    <w:rsid w:val="00B44272"/>
    <w:rsid w:val="00B458C1"/>
    <w:rsid w:val="00B47EE7"/>
    <w:rsid w:val="00B51B27"/>
    <w:rsid w:val="00B556F5"/>
    <w:rsid w:val="00B64167"/>
    <w:rsid w:val="00B64FF4"/>
    <w:rsid w:val="00B731F5"/>
    <w:rsid w:val="00B819B0"/>
    <w:rsid w:val="00BA5109"/>
    <w:rsid w:val="00BB12E7"/>
    <w:rsid w:val="00BC7AA2"/>
    <w:rsid w:val="00BD1334"/>
    <w:rsid w:val="00BD602B"/>
    <w:rsid w:val="00BF3CB1"/>
    <w:rsid w:val="00C05E1F"/>
    <w:rsid w:val="00C07A4E"/>
    <w:rsid w:val="00C35381"/>
    <w:rsid w:val="00C44015"/>
    <w:rsid w:val="00C46558"/>
    <w:rsid w:val="00C56C35"/>
    <w:rsid w:val="00C7360F"/>
    <w:rsid w:val="00C845A9"/>
    <w:rsid w:val="00C8486D"/>
    <w:rsid w:val="00C95916"/>
    <w:rsid w:val="00CA0467"/>
    <w:rsid w:val="00CA335F"/>
    <w:rsid w:val="00CA4C01"/>
    <w:rsid w:val="00CA4FFC"/>
    <w:rsid w:val="00CB4745"/>
    <w:rsid w:val="00CB48BE"/>
    <w:rsid w:val="00CD02A3"/>
    <w:rsid w:val="00CE2EA6"/>
    <w:rsid w:val="00CE3B20"/>
    <w:rsid w:val="00D073A8"/>
    <w:rsid w:val="00D1280A"/>
    <w:rsid w:val="00D13547"/>
    <w:rsid w:val="00D151EF"/>
    <w:rsid w:val="00D16438"/>
    <w:rsid w:val="00D2216C"/>
    <w:rsid w:val="00D24CB4"/>
    <w:rsid w:val="00D356B0"/>
    <w:rsid w:val="00D37BBA"/>
    <w:rsid w:val="00D45552"/>
    <w:rsid w:val="00D60AAC"/>
    <w:rsid w:val="00D80524"/>
    <w:rsid w:val="00D83940"/>
    <w:rsid w:val="00D85A19"/>
    <w:rsid w:val="00D86D11"/>
    <w:rsid w:val="00D97333"/>
    <w:rsid w:val="00DA54D9"/>
    <w:rsid w:val="00DB40E7"/>
    <w:rsid w:val="00DB4A7F"/>
    <w:rsid w:val="00DE0768"/>
    <w:rsid w:val="00DE508A"/>
    <w:rsid w:val="00E13B16"/>
    <w:rsid w:val="00E40AD5"/>
    <w:rsid w:val="00E63B0F"/>
    <w:rsid w:val="00E73809"/>
    <w:rsid w:val="00E7586F"/>
    <w:rsid w:val="00E80B54"/>
    <w:rsid w:val="00E879A3"/>
    <w:rsid w:val="00EA7499"/>
    <w:rsid w:val="00EC1D43"/>
    <w:rsid w:val="00EC20C4"/>
    <w:rsid w:val="00ED1941"/>
    <w:rsid w:val="00EE01C2"/>
    <w:rsid w:val="00EF336A"/>
    <w:rsid w:val="00EF37A9"/>
    <w:rsid w:val="00EF73F2"/>
    <w:rsid w:val="00F145C7"/>
    <w:rsid w:val="00F246F4"/>
    <w:rsid w:val="00F4719D"/>
    <w:rsid w:val="00F56F24"/>
    <w:rsid w:val="00F61CAB"/>
    <w:rsid w:val="00F86293"/>
    <w:rsid w:val="00F94FB8"/>
    <w:rsid w:val="00FA0B94"/>
    <w:rsid w:val="00FA6A7A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C63EB-95E2-4541-8A02-2584CE78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D623FF32.dotm</Template>
  <TotalTime>0</TotalTime>
  <Pages>3</Pages>
  <Words>21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Abt, Bernhard</dc:creator>
  <cp:keywords/>
  <dc:description/>
  <cp:lastModifiedBy>ZZ-EDV</cp:lastModifiedBy>
  <cp:revision>2</cp:revision>
  <dcterms:created xsi:type="dcterms:W3CDTF">2017-01-23T12:09:00Z</dcterms:created>
  <dcterms:modified xsi:type="dcterms:W3CDTF">2022-02-17T10:28:00Z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